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2"/>
        <w:tblW w:w="14177" w:type="dxa"/>
        <w:tblLook w:val="00E0" w:firstRow="1" w:lastRow="1" w:firstColumn="1" w:lastColumn="0" w:noHBand="0" w:noVBand="0"/>
      </w:tblPr>
      <w:tblGrid>
        <w:gridCol w:w="3585"/>
        <w:gridCol w:w="2600"/>
        <w:gridCol w:w="2519"/>
        <w:gridCol w:w="5473"/>
      </w:tblGrid>
      <w:tr w:rsidR="006B2CA5" w:rsidRPr="00D81B16" w:rsidTr="00550838">
        <w:trPr>
          <w:trHeight w:val="255"/>
        </w:trPr>
        <w:tc>
          <w:tcPr>
            <w:tcW w:w="35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000000" w:themeFill="text1"/>
          </w:tcPr>
          <w:p w:rsidR="006B2CA5" w:rsidRPr="001A7AAD" w:rsidRDefault="53562EA7" w:rsidP="4BA3BC7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BA3BC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Agency </w:t>
            </w:r>
          </w:p>
        </w:tc>
        <w:tc>
          <w:tcPr>
            <w:tcW w:w="26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000000" w:themeFill="text1"/>
          </w:tcPr>
          <w:p w:rsidR="006B2CA5" w:rsidRPr="001A7AAD" w:rsidRDefault="006B2CA5" w:rsidP="006B2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AA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5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000000" w:themeFill="text1"/>
          </w:tcPr>
          <w:p w:rsidR="006B2CA5" w:rsidRPr="001A7AAD" w:rsidRDefault="006B2CA5" w:rsidP="006B2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AAD">
              <w:rPr>
                <w:rFonts w:ascii="Arial" w:hAnsi="Arial" w:cs="Arial"/>
                <w:b/>
                <w:sz w:val="24"/>
                <w:szCs w:val="24"/>
              </w:rPr>
              <w:t xml:space="preserve">PHONE </w:t>
            </w:r>
          </w:p>
        </w:tc>
        <w:tc>
          <w:tcPr>
            <w:tcW w:w="54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000000" w:themeFill="text1"/>
          </w:tcPr>
          <w:p w:rsidR="006B2CA5" w:rsidRPr="001A7AAD" w:rsidRDefault="006B2CA5" w:rsidP="006B2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</w:tr>
      <w:tr w:rsidR="00696899" w:rsidTr="00550838">
        <w:trPr>
          <w:trHeight w:val="41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899" w:rsidRPr="00696899" w:rsidRDefault="00696899" w:rsidP="00D702FC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696899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Adams County: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899" w:rsidRPr="7525E424" w:rsidRDefault="00696899" w:rsidP="7525E42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899" w:rsidRPr="4B6A658F" w:rsidRDefault="00696899" w:rsidP="4B6A65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899" w:rsidRPr="7525E424" w:rsidRDefault="00696899" w:rsidP="7525E424">
            <w:pPr>
              <w:spacing w:line="360" w:lineRule="auto"/>
              <w:rPr>
                <w:b/>
                <w:bCs/>
                <w:color w:val="365F91" w:themeColor="accent1" w:themeShade="BF"/>
                <w:sz w:val="20"/>
                <w:szCs w:val="20"/>
                <w:u w:val="single"/>
              </w:rPr>
            </w:pPr>
          </w:p>
        </w:tc>
      </w:tr>
      <w:tr w:rsidR="00696899" w:rsidTr="00550838">
        <w:trPr>
          <w:trHeight w:val="41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9" w:rsidRPr="000249DA" w:rsidRDefault="00550838" w:rsidP="4B6A658F">
            <w:pPr>
              <w:spacing w:line="360" w:lineRule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550838">
              <w:rPr>
                <w:rFonts w:ascii="Arial" w:hAnsi="Arial" w:cs="Arial"/>
                <w:b/>
                <w:bCs/>
                <w:sz w:val="18"/>
                <w:szCs w:val="18"/>
              </w:rPr>
              <w:t>Columbia Basin Health Association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9" w:rsidRPr="7525E424" w:rsidRDefault="00550838" w:rsidP="7525E42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838">
              <w:rPr>
                <w:rFonts w:ascii="Arial" w:hAnsi="Arial" w:cs="Arial"/>
                <w:b/>
                <w:bCs/>
                <w:sz w:val="20"/>
                <w:szCs w:val="20"/>
              </w:rPr>
              <w:t>Jennifer Kittelson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9" w:rsidRPr="4B6A658F" w:rsidRDefault="00550838" w:rsidP="4B6A65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838">
              <w:rPr>
                <w:rFonts w:ascii="Arial" w:hAnsi="Arial" w:cs="Arial"/>
                <w:b/>
                <w:bCs/>
                <w:sz w:val="20"/>
                <w:szCs w:val="20"/>
              </w:rPr>
              <w:t>488-5256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9" w:rsidRPr="7525E424" w:rsidRDefault="00550838" w:rsidP="00550838">
            <w:pPr>
              <w:spacing w:line="360" w:lineRule="auto"/>
              <w:rPr>
                <w:b/>
                <w:bCs/>
                <w:color w:val="365F91" w:themeColor="accent1" w:themeShade="BF"/>
                <w:sz w:val="20"/>
                <w:szCs w:val="20"/>
                <w:u w:val="single"/>
              </w:rPr>
            </w:pPr>
            <w:r w:rsidRPr="00550838">
              <w:rPr>
                <w:b/>
                <w:bCs/>
                <w:color w:val="365F91" w:themeColor="accent1" w:themeShade="BF"/>
                <w:sz w:val="20"/>
                <w:szCs w:val="20"/>
                <w:u w:val="single"/>
              </w:rPr>
              <w:t>JenniferC@cbha.org</w:t>
            </w:r>
          </w:p>
        </w:tc>
      </w:tr>
      <w:tr w:rsidR="00696899" w:rsidTr="00550838">
        <w:trPr>
          <w:trHeight w:val="41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899" w:rsidRPr="00696899" w:rsidRDefault="00696899" w:rsidP="4B6A658F">
            <w:pPr>
              <w:spacing w:line="360" w:lineRule="auto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696899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Spokane County: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899" w:rsidRPr="7525E424" w:rsidRDefault="00696899" w:rsidP="7525E42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899" w:rsidRPr="4B6A658F" w:rsidRDefault="00696899" w:rsidP="4B6A65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899" w:rsidRPr="7525E424" w:rsidRDefault="00696899" w:rsidP="7525E424">
            <w:pPr>
              <w:spacing w:line="360" w:lineRule="auto"/>
              <w:rPr>
                <w:b/>
                <w:bCs/>
                <w:color w:val="365F91" w:themeColor="accent1" w:themeShade="BF"/>
                <w:sz w:val="20"/>
                <w:szCs w:val="20"/>
                <w:u w:val="single"/>
              </w:rPr>
            </w:pPr>
          </w:p>
        </w:tc>
      </w:tr>
      <w:tr w:rsidR="4B6A658F" w:rsidTr="00550838">
        <w:trPr>
          <w:trHeight w:val="41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4B6A658F" w:rsidRDefault="4B6A658F" w:rsidP="4B6A658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B6A65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Center for Pediatric Therapy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4B6A658F" w:rsidRDefault="489EA5A2" w:rsidP="7525E42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25E4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Lily Dietzel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4B6A658F" w:rsidRDefault="4B6A658F" w:rsidP="4B6A65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B6A658F">
              <w:rPr>
                <w:rFonts w:ascii="Arial" w:hAnsi="Arial" w:cs="Arial"/>
                <w:b/>
                <w:bCs/>
                <w:sz w:val="20"/>
                <w:szCs w:val="20"/>
              </w:rPr>
              <w:t>487-2958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4B6A658F" w:rsidRDefault="24D14E15" w:rsidP="7525E424">
            <w:pPr>
              <w:spacing w:line="360" w:lineRule="auto"/>
              <w:rPr>
                <w:b/>
                <w:bCs/>
                <w:color w:val="365F91" w:themeColor="accent1" w:themeShade="BF"/>
                <w:sz w:val="20"/>
                <w:szCs w:val="20"/>
                <w:u w:val="single"/>
              </w:rPr>
            </w:pPr>
            <w:r w:rsidRPr="7525E424">
              <w:rPr>
                <w:b/>
                <w:bCs/>
                <w:color w:val="365F91" w:themeColor="accent1" w:themeShade="BF"/>
                <w:sz w:val="20"/>
                <w:szCs w:val="20"/>
                <w:u w:val="single"/>
              </w:rPr>
              <w:t>Lily.dietzel</w:t>
            </w:r>
            <w:r w:rsidR="4B6A658F" w:rsidRPr="7525E424">
              <w:rPr>
                <w:b/>
                <w:bCs/>
                <w:color w:val="365F91" w:themeColor="accent1" w:themeShade="BF"/>
                <w:sz w:val="20"/>
                <w:szCs w:val="20"/>
                <w:u w:val="single"/>
              </w:rPr>
              <w:t>@spokanecpt.com</w:t>
            </w:r>
          </w:p>
        </w:tc>
      </w:tr>
      <w:tr w:rsidR="05892432" w:rsidTr="00550838">
        <w:trPr>
          <w:trHeight w:val="41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E4B15E4" w:rsidRDefault="7E4B15E4" w:rsidP="0589243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5892432">
              <w:rPr>
                <w:rFonts w:ascii="Arial" w:hAnsi="Arial" w:cs="Arial"/>
                <w:b/>
                <w:bCs/>
                <w:sz w:val="18"/>
                <w:szCs w:val="18"/>
              </w:rPr>
              <w:t>Center for Pediatric Therapy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E4B15E4" w:rsidRDefault="7E4B15E4" w:rsidP="0589243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5892432">
              <w:rPr>
                <w:rFonts w:ascii="Arial" w:hAnsi="Arial" w:cs="Arial"/>
                <w:b/>
                <w:bCs/>
                <w:sz w:val="20"/>
                <w:szCs w:val="20"/>
              </w:rPr>
              <w:t>Carly Freeman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E4B15E4" w:rsidRDefault="7E4B15E4" w:rsidP="058924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5892432">
              <w:rPr>
                <w:rFonts w:ascii="Arial" w:hAnsi="Arial" w:cs="Arial"/>
                <w:b/>
                <w:bCs/>
                <w:sz w:val="20"/>
                <w:szCs w:val="20"/>
              </w:rPr>
              <w:t>487-2958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E4B15E4" w:rsidRDefault="7E4B15E4" w:rsidP="05892432">
            <w:pPr>
              <w:spacing w:line="360" w:lineRule="auto"/>
              <w:rPr>
                <w:b/>
                <w:bCs/>
                <w:color w:val="365F91" w:themeColor="accent1" w:themeShade="BF"/>
                <w:sz w:val="20"/>
                <w:szCs w:val="20"/>
                <w:u w:val="single"/>
              </w:rPr>
            </w:pPr>
            <w:r w:rsidRPr="05892432">
              <w:rPr>
                <w:b/>
                <w:bCs/>
                <w:color w:val="365F91" w:themeColor="accent1" w:themeShade="BF"/>
                <w:sz w:val="20"/>
                <w:szCs w:val="20"/>
                <w:u w:val="single"/>
              </w:rPr>
              <w:t>Carly.freeman@spokanecpt.com</w:t>
            </w:r>
          </w:p>
        </w:tc>
      </w:tr>
      <w:tr w:rsidR="006B2CA5" w:rsidRPr="00523843" w:rsidTr="00550838">
        <w:trPr>
          <w:trHeight w:val="41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AC12A2" w:rsidRDefault="006B2CA5" w:rsidP="006B2CA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C12A2">
              <w:rPr>
                <w:rFonts w:ascii="Arial" w:hAnsi="Arial" w:cs="Arial"/>
                <w:b/>
                <w:sz w:val="18"/>
                <w:szCs w:val="18"/>
              </w:rPr>
              <w:t xml:space="preserve">Center for Pediatric Therapy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4B6A658F" w:rsidP="7525E42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25E424">
              <w:rPr>
                <w:rFonts w:ascii="Arial" w:hAnsi="Arial" w:cs="Arial"/>
                <w:b/>
                <w:bCs/>
                <w:sz w:val="20"/>
                <w:szCs w:val="20"/>
              </w:rPr>
              <w:t>Tamie Boyd</w:t>
            </w:r>
            <w:r w:rsidR="719E9546" w:rsidRPr="7525E424">
              <w:rPr>
                <w:rFonts w:ascii="Arial" w:hAnsi="Arial" w:cs="Arial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006B2CA5" w:rsidP="006B2C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487-2958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1F20FC" w:rsidRDefault="005C203A" w:rsidP="4B6A658F">
            <w:pPr>
              <w:spacing w:line="360" w:lineRule="auto"/>
              <w:rPr>
                <w:b/>
                <w:bCs/>
                <w:color w:val="365F91" w:themeColor="accent1" w:themeShade="BF"/>
                <w:sz w:val="20"/>
                <w:szCs w:val="20"/>
                <w:u w:val="single"/>
              </w:rPr>
            </w:pPr>
            <w:hyperlink r:id="rId10">
              <w:r w:rsidR="4B6A658F" w:rsidRPr="4B6A658F">
                <w:rPr>
                  <w:rStyle w:val="Hyperlink"/>
                  <w:b/>
                  <w:bCs/>
                  <w:color w:val="365F91" w:themeColor="accent1" w:themeShade="BF"/>
                  <w:sz w:val="20"/>
                  <w:szCs w:val="20"/>
                </w:rPr>
                <w:t>tamie.boyd@spokanecpt.com</w:t>
              </w:r>
            </w:hyperlink>
          </w:p>
        </w:tc>
      </w:tr>
      <w:tr w:rsidR="5931D081" w:rsidTr="00550838">
        <w:trPr>
          <w:trHeight w:val="41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931D081" w:rsidRDefault="5931D081" w:rsidP="5931D08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931D081">
              <w:rPr>
                <w:rFonts w:ascii="Arial" w:hAnsi="Arial" w:cs="Arial"/>
                <w:b/>
                <w:bCs/>
                <w:sz w:val="18"/>
                <w:szCs w:val="18"/>
              </w:rPr>
              <w:t>Center for Pediatric Therapy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931D081" w:rsidRDefault="5931D081" w:rsidP="5931D08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931D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Amber Collins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931D081" w:rsidRDefault="5931D081" w:rsidP="5931D08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931D081">
              <w:rPr>
                <w:rFonts w:ascii="Arial" w:hAnsi="Arial" w:cs="Arial"/>
                <w:b/>
                <w:bCs/>
                <w:sz w:val="20"/>
                <w:szCs w:val="20"/>
              </w:rPr>
              <w:t>487-2958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931D081" w:rsidRDefault="6A1A3E06" w:rsidP="6A1A3E06">
            <w:pPr>
              <w:spacing w:line="360" w:lineRule="auto"/>
              <w:rPr>
                <w:b/>
                <w:bCs/>
                <w:color w:val="365F91" w:themeColor="accent1" w:themeShade="BF"/>
                <w:sz w:val="20"/>
                <w:szCs w:val="20"/>
                <w:u w:val="single"/>
              </w:rPr>
            </w:pPr>
            <w:r w:rsidRPr="6A1A3E06">
              <w:rPr>
                <w:b/>
                <w:bCs/>
                <w:color w:val="365F91" w:themeColor="accent1" w:themeShade="BF"/>
                <w:sz w:val="20"/>
                <w:szCs w:val="20"/>
                <w:u w:val="single"/>
              </w:rPr>
              <w:t>Amber.collins@spokanecpt.com</w:t>
            </w:r>
          </w:p>
        </w:tc>
      </w:tr>
      <w:tr w:rsidR="5931D081" w:rsidTr="00550838">
        <w:trPr>
          <w:trHeight w:val="41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931D081" w:rsidRDefault="5931D081" w:rsidP="5931D08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931D0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Center for Pediatric Therapy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931D081" w:rsidRDefault="5931D081" w:rsidP="5931D08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931D081">
              <w:rPr>
                <w:rFonts w:ascii="Arial" w:hAnsi="Arial" w:cs="Arial"/>
                <w:b/>
                <w:bCs/>
                <w:sz w:val="20"/>
                <w:szCs w:val="20"/>
              </w:rPr>
              <w:t>Shelly Miller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931D081" w:rsidRDefault="5931D081" w:rsidP="5931D08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931D081">
              <w:rPr>
                <w:rFonts w:ascii="Arial" w:hAnsi="Arial" w:cs="Arial"/>
                <w:b/>
                <w:bCs/>
                <w:sz w:val="20"/>
                <w:szCs w:val="20"/>
              </w:rPr>
              <w:t>487-2958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931D081" w:rsidRDefault="6A1A3E06" w:rsidP="6A1A3E06">
            <w:pPr>
              <w:spacing w:line="360" w:lineRule="auto"/>
              <w:rPr>
                <w:b/>
                <w:bCs/>
                <w:color w:val="365F91" w:themeColor="accent1" w:themeShade="BF"/>
                <w:sz w:val="20"/>
                <w:szCs w:val="20"/>
                <w:u w:val="single"/>
              </w:rPr>
            </w:pPr>
            <w:r w:rsidRPr="6A1A3E06">
              <w:rPr>
                <w:b/>
                <w:bCs/>
                <w:color w:val="365F91" w:themeColor="accent1" w:themeShade="BF"/>
                <w:sz w:val="20"/>
                <w:szCs w:val="20"/>
                <w:u w:val="single"/>
              </w:rPr>
              <w:t>Shelly.miller@spokanecpt.com</w:t>
            </w:r>
          </w:p>
        </w:tc>
      </w:tr>
      <w:tr w:rsidR="15119B32" w:rsidTr="00550838">
        <w:trPr>
          <w:trHeight w:val="41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3B59EBF" w:rsidRDefault="23B59EBF" w:rsidP="15119B3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5119B32">
              <w:rPr>
                <w:rFonts w:ascii="Arial" w:hAnsi="Arial" w:cs="Arial"/>
                <w:b/>
                <w:bCs/>
                <w:sz w:val="18"/>
                <w:szCs w:val="18"/>
              </w:rPr>
              <w:t>Center for Pediatric Therapy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3B59EBF" w:rsidRDefault="23B59EBF" w:rsidP="15119B3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15119B32">
              <w:rPr>
                <w:rFonts w:ascii="Arial" w:hAnsi="Arial" w:cs="Arial"/>
                <w:b/>
                <w:bCs/>
                <w:sz w:val="20"/>
                <w:szCs w:val="20"/>
              </w:rPr>
              <w:t>Candance</w:t>
            </w:r>
            <w:proofErr w:type="spellEnd"/>
            <w:r w:rsidRPr="15119B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Greene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3B59EBF" w:rsidRDefault="23B59EBF" w:rsidP="15119B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119B32">
              <w:rPr>
                <w:rFonts w:ascii="Arial" w:hAnsi="Arial" w:cs="Arial"/>
                <w:b/>
                <w:bCs/>
                <w:sz w:val="20"/>
                <w:szCs w:val="20"/>
              </w:rPr>
              <w:t>487-2958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3B59EBF" w:rsidRDefault="23B59EBF" w:rsidP="15119B32">
            <w:pPr>
              <w:spacing w:line="360" w:lineRule="auto"/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15119B32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  <w:u w:val="single"/>
              </w:rPr>
              <w:t>Candace.greene@spokanecpt.com</w:t>
            </w:r>
          </w:p>
        </w:tc>
      </w:tr>
      <w:tr w:rsidR="63764044" w:rsidTr="00550838">
        <w:trPr>
          <w:trHeight w:val="289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F2F1C53" w:rsidRDefault="3F2F1C53" w:rsidP="6376404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37640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Children First Therapy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F2F1C53" w:rsidRDefault="3F2F1C53" w:rsidP="60E1824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B22E1AA">
              <w:rPr>
                <w:rFonts w:ascii="Arial" w:hAnsi="Arial" w:cs="Arial"/>
                <w:b/>
                <w:bCs/>
                <w:sz w:val="20"/>
                <w:szCs w:val="20"/>
              </w:rPr>
              <w:t>Shannon Hug</w:t>
            </w:r>
            <w:r w:rsidR="4A2B8482" w:rsidRPr="5B22E1AA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5B22E1AA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="43EE71D7" w:rsidRPr="5B22E1AA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F2F1C53" w:rsidRDefault="3F2F1C53" w:rsidP="637640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3764044">
              <w:rPr>
                <w:rFonts w:ascii="Arial" w:hAnsi="Arial" w:cs="Arial"/>
                <w:b/>
                <w:bCs/>
                <w:sz w:val="20"/>
                <w:szCs w:val="20"/>
              </w:rPr>
              <w:t>828-8028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F2F1C53" w:rsidRDefault="3F2F1C53" w:rsidP="63764044">
            <w:pPr>
              <w:spacing w:line="360" w:lineRule="auto"/>
              <w:rPr>
                <w:rFonts w:ascii="Calibri" w:eastAsia="Calibri" w:hAnsi="Calibri" w:cs="Calibri"/>
                <w:b/>
                <w:bCs/>
                <w:color w:val="1F487C"/>
                <w:sz w:val="20"/>
                <w:szCs w:val="20"/>
                <w:u w:val="single"/>
              </w:rPr>
            </w:pPr>
            <w:r w:rsidRPr="7C21F18E">
              <w:rPr>
                <w:rFonts w:ascii="Calibri" w:eastAsia="Calibri" w:hAnsi="Calibri" w:cs="Calibri"/>
                <w:b/>
                <w:bCs/>
                <w:color w:val="1F487C"/>
                <w:sz w:val="20"/>
                <w:szCs w:val="20"/>
                <w:u w:val="single"/>
              </w:rPr>
              <w:t>Shughes@childrenfirstspokane.</w:t>
            </w:r>
            <w:r w:rsidR="2F12842C" w:rsidRPr="7C21F18E">
              <w:rPr>
                <w:rFonts w:ascii="Calibri" w:eastAsia="Calibri" w:hAnsi="Calibri" w:cs="Calibri"/>
                <w:b/>
                <w:bCs/>
                <w:color w:val="1F487C"/>
                <w:sz w:val="20"/>
                <w:szCs w:val="20"/>
                <w:u w:val="single"/>
              </w:rPr>
              <w:t>com</w:t>
            </w:r>
          </w:p>
        </w:tc>
      </w:tr>
      <w:tr w:rsidR="73E04D10" w:rsidTr="00550838">
        <w:trPr>
          <w:trHeight w:val="289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61D6E9D" w:rsidRDefault="361D6E9D" w:rsidP="73E04D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E04D10">
              <w:rPr>
                <w:rFonts w:ascii="Arial" w:hAnsi="Arial" w:cs="Arial"/>
                <w:b/>
                <w:bCs/>
                <w:sz w:val="20"/>
                <w:szCs w:val="20"/>
              </w:rPr>
              <w:t>Children First Therapy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61D6E9D" w:rsidRDefault="361D6E9D" w:rsidP="73E04D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73E04D10">
              <w:rPr>
                <w:rFonts w:ascii="Arial" w:hAnsi="Arial" w:cs="Arial"/>
                <w:b/>
                <w:bCs/>
                <w:sz w:val="20"/>
                <w:szCs w:val="20"/>
              </w:rPr>
              <w:t>Emie</w:t>
            </w:r>
            <w:proofErr w:type="spellEnd"/>
            <w:r w:rsidRPr="73E04D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73E04D10">
              <w:rPr>
                <w:rFonts w:ascii="Arial" w:hAnsi="Arial" w:cs="Arial"/>
                <w:b/>
                <w:bCs/>
                <w:sz w:val="20"/>
                <w:szCs w:val="20"/>
              </w:rPr>
              <w:t>Goates</w:t>
            </w:r>
            <w:proofErr w:type="spellEnd"/>
            <w:r w:rsidRPr="73E04D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61D6E9D" w:rsidRDefault="361D6E9D" w:rsidP="73E04D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E04D10">
              <w:rPr>
                <w:rFonts w:ascii="Arial" w:hAnsi="Arial" w:cs="Arial"/>
                <w:b/>
                <w:bCs/>
                <w:sz w:val="20"/>
                <w:szCs w:val="20"/>
              </w:rPr>
              <w:t>315-5711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61D6E9D" w:rsidRDefault="361D6E9D" w:rsidP="7C21F18E">
            <w:pPr>
              <w:spacing w:line="360" w:lineRule="auto"/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7C21F18E">
              <w:rPr>
                <w:rFonts w:ascii="Calibri" w:eastAsia="Calibri" w:hAnsi="Calibri" w:cs="Calibri"/>
                <w:b/>
                <w:bCs/>
                <w:color w:val="1F487C"/>
                <w:sz w:val="20"/>
                <w:szCs w:val="20"/>
                <w:u w:val="single"/>
              </w:rPr>
              <w:t>egoates@childrenfirstspokane.</w:t>
            </w:r>
            <w:r w:rsidR="2707ED2C" w:rsidRPr="7C21F18E">
              <w:rPr>
                <w:rFonts w:ascii="Calibri" w:eastAsia="Calibri" w:hAnsi="Calibri" w:cs="Calibri"/>
                <w:b/>
                <w:bCs/>
                <w:color w:val="1F487C"/>
                <w:sz w:val="20"/>
                <w:szCs w:val="20"/>
                <w:u w:val="single"/>
              </w:rPr>
              <w:t>com</w:t>
            </w:r>
          </w:p>
        </w:tc>
      </w:tr>
      <w:tr w:rsidR="5B22E1AA" w:rsidTr="00550838">
        <w:trPr>
          <w:trHeight w:val="289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254E6B3" w:rsidRDefault="0254E6B3" w:rsidP="5B22E1A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B22E1AA">
              <w:rPr>
                <w:rFonts w:ascii="Arial" w:hAnsi="Arial" w:cs="Arial"/>
                <w:b/>
                <w:bCs/>
                <w:sz w:val="20"/>
                <w:szCs w:val="20"/>
              </w:rPr>
              <w:t>Children First Therapy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254E6B3" w:rsidRDefault="0254E6B3" w:rsidP="5B22E1A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B22E1AA">
              <w:rPr>
                <w:rFonts w:ascii="Arial" w:hAnsi="Arial" w:cs="Arial"/>
                <w:b/>
                <w:bCs/>
                <w:sz w:val="20"/>
                <w:szCs w:val="20"/>
              </w:rPr>
              <w:t>Caitlin Sell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254E6B3" w:rsidRDefault="0254E6B3" w:rsidP="5B22E1A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B22E1AA">
              <w:rPr>
                <w:rFonts w:ascii="Arial" w:hAnsi="Arial" w:cs="Arial"/>
                <w:b/>
                <w:bCs/>
                <w:sz w:val="20"/>
                <w:szCs w:val="20"/>
              </w:rPr>
              <w:t>315-5711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332BE97" w:rsidRDefault="0332BE97" w:rsidP="5B22E1AA">
            <w:pPr>
              <w:spacing w:line="360" w:lineRule="auto"/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5B22E1AA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  <w:u w:val="single"/>
              </w:rPr>
              <w:t>cselle@childrenfirstspokane.com</w:t>
            </w:r>
          </w:p>
        </w:tc>
      </w:tr>
      <w:tr w:rsidR="006B2CA5" w:rsidRPr="00523843" w:rsidTr="00550838">
        <w:trPr>
          <w:trHeight w:val="22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50FE4300" w:rsidP="50FE430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50FE4300">
              <w:rPr>
                <w:rFonts w:ascii="Arial" w:hAnsi="Arial" w:cs="Arial"/>
                <w:b/>
                <w:bCs/>
                <w:sz w:val="20"/>
                <w:szCs w:val="20"/>
              </w:rPr>
              <w:t>Joya</w:t>
            </w:r>
            <w:proofErr w:type="spellEnd"/>
            <w:r w:rsidRPr="50FE4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4B6A658F" w:rsidP="4B6A658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B6A658F">
              <w:rPr>
                <w:rFonts w:ascii="Arial" w:hAnsi="Arial" w:cs="Arial"/>
                <w:b/>
                <w:bCs/>
                <w:sz w:val="20"/>
                <w:szCs w:val="20"/>
              </w:rPr>
              <w:t>Cami Caryl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006B2CA5" w:rsidP="006B2C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843">
              <w:rPr>
                <w:rFonts w:ascii="Arial" w:hAnsi="Arial" w:cs="Arial"/>
                <w:b/>
                <w:sz w:val="20"/>
                <w:szCs w:val="20"/>
              </w:rPr>
              <w:t>326-1651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675EC3" w:rsidRDefault="005C203A" w:rsidP="50FE4300">
            <w:pPr>
              <w:spacing w:line="360" w:lineRule="auto"/>
              <w:rPr>
                <w:b/>
                <w:bCs/>
                <w:color w:val="365F91" w:themeColor="accent1" w:themeShade="BF"/>
                <w:sz w:val="20"/>
                <w:szCs w:val="20"/>
                <w:u w:val="single"/>
              </w:rPr>
            </w:pPr>
            <w:hyperlink r:id="rId11">
              <w:r w:rsidR="50FE4300" w:rsidRPr="50FE4300">
                <w:rPr>
                  <w:rStyle w:val="Hyperlink"/>
                  <w:b/>
                  <w:bCs/>
                  <w:color w:val="365F91" w:themeColor="accent1" w:themeShade="BF"/>
                  <w:sz w:val="20"/>
                  <w:szCs w:val="20"/>
                </w:rPr>
                <w:t>Cami.caryl@joya.org</w:t>
              </w:r>
            </w:hyperlink>
            <w:r w:rsidR="50FE4300" w:rsidRPr="50FE4300">
              <w:rPr>
                <w:b/>
                <w:bCs/>
                <w:color w:val="365F91" w:themeColor="accent1" w:themeShade="BF"/>
                <w:sz w:val="20"/>
                <w:szCs w:val="20"/>
                <w:u w:val="single"/>
              </w:rPr>
              <w:t xml:space="preserve"> </w:t>
            </w:r>
          </w:p>
        </w:tc>
      </w:tr>
      <w:tr w:rsidR="006B2CA5" w:rsidRPr="00523843" w:rsidTr="00550838">
        <w:trPr>
          <w:trHeight w:val="341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50FE4300" w:rsidP="50FE430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50FE4300">
              <w:rPr>
                <w:rFonts w:ascii="Arial" w:hAnsi="Arial" w:cs="Arial"/>
                <w:b/>
                <w:bCs/>
                <w:sz w:val="20"/>
                <w:szCs w:val="20"/>
              </w:rPr>
              <w:t>Joya</w:t>
            </w:r>
            <w:proofErr w:type="spellEnd"/>
            <w:r w:rsidRPr="50FE4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7F490695" w:rsidP="7F4906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F4906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*****Kristy Scheidt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006B2CA5" w:rsidP="006B2C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843">
              <w:rPr>
                <w:rFonts w:ascii="Arial" w:hAnsi="Arial" w:cs="Arial"/>
                <w:b/>
                <w:sz w:val="20"/>
                <w:szCs w:val="20"/>
              </w:rPr>
              <w:t>326-1651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005C203A" w:rsidP="50FE4300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hyperlink r:id="rId12">
              <w:r w:rsidR="50FE4300" w:rsidRPr="50FE4300">
                <w:rPr>
                  <w:rStyle w:val="Hyperlink"/>
                  <w:b/>
                  <w:bCs/>
                  <w:color w:val="1F497D" w:themeColor="text2"/>
                  <w:sz w:val="20"/>
                  <w:szCs w:val="20"/>
                </w:rPr>
                <w:t>Kristy.scheidt@joya.org</w:t>
              </w:r>
            </w:hyperlink>
            <w:r w:rsidR="50FE4300" w:rsidRPr="50FE4300"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  <w:t xml:space="preserve"> </w:t>
            </w:r>
          </w:p>
        </w:tc>
      </w:tr>
      <w:tr w:rsidR="006B2CA5" w:rsidRPr="00523843" w:rsidTr="00550838">
        <w:trPr>
          <w:trHeight w:val="341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50FE4300" w:rsidP="50FE430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50FE4300">
              <w:rPr>
                <w:rFonts w:ascii="Arial" w:hAnsi="Arial" w:cs="Arial"/>
                <w:b/>
                <w:bCs/>
                <w:sz w:val="20"/>
                <w:szCs w:val="20"/>
              </w:rPr>
              <w:t>Joya</w:t>
            </w:r>
            <w:proofErr w:type="spellEnd"/>
            <w:r w:rsidRPr="50FE4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4B6A658F" w:rsidP="4B6A658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B6A658F">
              <w:rPr>
                <w:rFonts w:ascii="Arial" w:hAnsi="Arial" w:cs="Arial"/>
                <w:b/>
                <w:bCs/>
                <w:sz w:val="20"/>
                <w:szCs w:val="20"/>
              </w:rPr>
              <w:t>Lindsay Tucker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006B2CA5" w:rsidP="006B2C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843">
              <w:rPr>
                <w:rFonts w:ascii="Arial" w:hAnsi="Arial" w:cs="Arial"/>
                <w:b/>
                <w:sz w:val="20"/>
                <w:szCs w:val="20"/>
              </w:rPr>
              <w:t>326-1651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005C203A" w:rsidP="50FE4300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hyperlink r:id="rId13">
              <w:r w:rsidR="50FE4300" w:rsidRPr="50FE4300">
                <w:rPr>
                  <w:rStyle w:val="Hyperlink"/>
                  <w:b/>
                  <w:bCs/>
                  <w:color w:val="1F497D" w:themeColor="text2"/>
                  <w:sz w:val="20"/>
                  <w:szCs w:val="20"/>
                </w:rPr>
                <w:t>Lindsay.tucker@joya.org</w:t>
              </w:r>
            </w:hyperlink>
            <w:r w:rsidR="50FE4300" w:rsidRPr="50FE4300"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  <w:t xml:space="preserve"> </w:t>
            </w:r>
          </w:p>
        </w:tc>
      </w:tr>
      <w:tr w:rsidR="006B2CA5" w:rsidRPr="00523843" w:rsidTr="00550838">
        <w:trPr>
          <w:trHeight w:val="408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4B6A658F" w:rsidP="4B6A658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4B6A658F">
              <w:rPr>
                <w:rFonts w:ascii="Arial" w:hAnsi="Arial" w:cs="Arial"/>
                <w:b/>
                <w:bCs/>
                <w:sz w:val="20"/>
                <w:szCs w:val="20"/>
              </w:rPr>
              <w:t>Joya</w:t>
            </w:r>
            <w:proofErr w:type="spellEnd"/>
            <w:r w:rsidRPr="4B6A65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4B6A658F" w:rsidP="4B6A658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B6A65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Tara </w:t>
            </w:r>
            <w:proofErr w:type="spellStart"/>
            <w:r w:rsidRPr="4B6A658F">
              <w:rPr>
                <w:rFonts w:ascii="Arial" w:hAnsi="Arial" w:cs="Arial"/>
                <w:b/>
                <w:bCs/>
                <w:sz w:val="20"/>
                <w:szCs w:val="20"/>
              </w:rPr>
              <w:t>Harelson</w:t>
            </w:r>
            <w:proofErr w:type="spellEnd"/>
            <w:r w:rsidRPr="4B6A65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1B38C2CF" w:rsidP="1B38C2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B38C2CF">
              <w:rPr>
                <w:rFonts w:ascii="Arial" w:hAnsi="Arial" w:cs="Arial"/>
                <w:b/>
                <w:bCs/>
                <w:sz w:val="20"/>
                <w:szCs w:val="20"/>
              </w:rPr>
              <w:t>326-1651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005C203A" w:rsidP="50FE4300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hyperlink r:id="rId14">
              <w:r w:rsidR="50FE4300" w:rsidRPr="50FE4300">
                <w:rPr>
                  <w:rStyle w:val="Hyperlink"/>
                  <w:b/>
                  <w:bCs/>
                  <w:color w:val="1F497D" w:themeColor="text2"/>
                  <w:sz w:val="20"/>
                  <w:szCs w:val="20"/>
                </w:rPr>
                <w:t>Tara.harelson@joya.org</w:t>
              </w:r>
            </w:hyperlink>
            <w:r w:rsidR="50FE4300" w:rsidRPr="50FE4300"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  <w:t xml:space="preserve"> </w:t>
            </w:r>
          </w:p>
        </w:tc>
      </w:tr>
      <w:tr w:rsidR="006B2CA5" w:rsidRPr="00523843" w:rsidTr="00550838">
        <w:trPr>
          <w:trHeight w:val="341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4B6A658F" w:rsidP="4B6A658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4B6A658F">
              <w:rPr>
                <w:rFonts w:ascii="Arial" w:hAnsi="Arial" w:cs="Arial"/>
                <w:b/>
                <w:bCs/>
                <w:sz w:val="20"/>
                <w:szCs w:val="20"/>
              </w:rPr>
              <w:t>Joya</w:t>
            </w:r>
            <w:proofErr w:type="spellEnd"/>
            <w:r w:rsidRPr="4B6A65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1B38C2CF" w:rsidP="1B38C2C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B38C2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Rachel Miller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1B38C2CF" w:rsidP="1B38C2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B38C2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326-1651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1B38C2CF" w:rsidP="1B38C2CF">
            <w:pPr>
              <w:spacing w:line="360" w:lineRule="auto"/>
              <w:rPr>
                <w:b/>
                <w:bCs/>
                <w:color w:val="1F487C"/>
                <w:sz w:val="20"/>
                <w:szCs w:val="20"/>
                <w:u w:val="single"/>
              </w:rPr>
            </w:pPr>
            <w:r w:rsidRPr="1B38C2CF">
              <w:rPr>
                <w:b/>
                <w:bCs/>
                <w:color w:val="1F487C"/>
                <w:sz w:val="20"/>
                <w:szCs w:val="20"/>
                <w:u w:val="single"/>
              </w:rPr>
              <w:t>Rachel.miller</w:t>
            </w:r>
            <w:hyperlink r:id="rId15">
              <w:r w:rsidRPr="1B38C2CF">
                <w:rPr>
                  <w:rStyle w:val="Hyperlink"/>
                  <w:b/>
                  <w:bCs/>
                  <w:color w:val="1F487C"/>
                  <w:sz w:val="20"/>
                  <w:szCs w:val="20"/>
                </w:rPr>
                <w:t>@joya.org</w:t>
              </w:r>
            </w:hyperlink>
          </w:p>
        </w:tc>
      </w:tr>
      <w:tr w:rsidR="5B22E1AA" w:rsidTr="00550838">
        <w:trPr>
          <w:trHeight w:val="341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25C7C93" w:rsidRDefault="625C7C93" w:rsidP="5B22E1A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5B22E1AA">
              <w:rPr>
                <w:rFonts w:ascii="Arial" w:hAnsi="Arial" w:cs="Arial"/>
                <w:b/>
                <w:bCs/>
                <w:sz w:val="20"/>
                <w:szCs w:val="20"/>
              </w:rPr>
              <w:t>Joya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25C7C93" w:rsidRDefault="625C7C93" w:rsidP="5B22E1A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B22E1AA">
              <w:rPr>
                <w:rFonts w:ascii="Arial" w:hAnsi="Arial" w:cs="Arial"/>
                <w:b/>
                <w:bCs/>
                <w:sz w:val="20"/>
                <w:szCs w:val="20"/>
              </w:rPr>
              <w:t>Susie Scarborough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25C7C93" w:rsidRDefault="625C7C93" w:rsidP="5B22E1A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B22E1AA">
              <w:rPr>
                <w:rFonts w:ascii="Arial" w:hAnsi="Arial" w:cs="Arial"/>
                <w:b/>
                <w:bCs/>
                <w:sz w:val="20"/>
                <w:szCs w:val="20"/>
              </w:rPr>
              <w:t>326-1651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25C7C93" w:rsidRDefault="625C7C93" w:rsidP="5B22E1AA">
            <w:pPr>
              <w:spacing w:line="360" w:lineRule="auto"/>
              <w:rPr>
                <w:b/>
                <w:bCs/>
                <w:color w:val="1F487C"/>
                <w:sz w:val="20"/>
                <w:szCs w:val="20"/>
                <w:u w:val="single"/>
              </w:rPr>
            </w:pPr>
            <w:r w:rsidRPr="5B22E1AA">
              <w:rPr>
                <w:b/>
                <w:bCs/>
                <w:color w:val="1F487C"/>
                <w:sz w:val="20"/>
                <w:szCs w:val="20"/>
                <w:u w:val="single"/>
              </w:rPr>
              <w:t>Susie.scarborough@joya.org</w:t>
            </w:r>
          </w:p>
        </w:tc>
      </w:tr>
      <w:tr w:rsidR="006B2CA5" w:rsidRPr="00523843" w:rsidTr="00550838">
        <w:trPr>
          <w:trHeight w:val="341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006B2CA5" w:rsidP="006B2CA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3843">
              <w:rPr>
                <w:rFonts w:ascii="Arial" w:hAnsi="Arial" w:cs="Arial"/>
                <w:b/>
                <w:sz w:val="20"/>
                <w:szCs w:val="20"/>
              </w:rPr>
              <w:t>SRHD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5713214E" w:rsidP="42EE040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2EE0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MaLea Lindsey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006B2CA5" w:rsidP="42EE04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2EE0403">
              <w:rPr>
                <w:rFonts w:ascii="Arial" w:hAnsi="Arial" w:cs="Arial"/>
                <w:b/>
                <w:bCs/>
                <w:sz w:val="20"/>
                <w:szCs w:val="20"/>
              </w:rPr>
              <w:t>324-</w:t>
            </w:r>
            <w:r w:rsidR="45E0FADD" w:rsidRPr="42EE0403">
              <w:rPr>
                <w:rFonts w:ascii="Arial" w:hAnsi="Arial" w:cs="Arial"/>
                <w:b/>
                <w:bCs/>
                <w:sz w:val="20"/>
                <w:szCs w:val="20"/>
              </w:rPr>
              <w:t>1687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45E0FADD" w:rsidP="42EE0403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42EE0403"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  <w:t>mmlindsey</w:t>
            </w:r>
            <w:hyperlink r:id="rId16">
              <w:r w:rsidR="006B2CA5" w:rsidRPr="42EE0403">
                <w:rPr>
                  <w:rStyle w:val="Hyperlink"/>
                  <w:b/>
                  <w:bCs/>
                  <w:color w:val="1F497D" w:themeColor="text2"/>
                  <w:sz w:val="20"/>
                  <w:szCs w:val="20"/>
                </w:rPr>
                <w:t>@srhd.org</w:t>
              </w:r>
            </w:hyperlink>
            <w:r w:rsidR="006B2CA5" w:rsidRPr="42EE0403"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  <w:t xml:space="preserve"> </w:t>
            </w:r>
          </w:p>
        </w:tc>
      </w:tr>
      <w:tr w:rsidR="42EE0403" w:rsidTr="00550838">
        <w:trPr>
          <w:trHeight w:val="341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9C3F370" w:rsidRDefault="09C3F370" w:rsidP="42EE040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2EE0403">
              <w:rPr>
                <w:rFonts w:ascii="Arial" w:hAnsi="Arial" w:cs="Arial"/>
                <w:b/>
                <w:bCs/>
                <w:sz w:val="20"/>
                <w:szCs w:val="20"/>
              </w:rPr>
              <w:t>SRHD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9C3F370" w:rsidRDefault="09C3F370" w:rsidP="42EE040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2EE0403">
              <w:rPr>
                <w:rFonts w:ascii="Arial" w:hAnsi="Arial" w:cs="Arial"/>
                <w:b/>
                <w:bCs/>
                <w:sz w:val="20"/>
                <w:szCs w:val="20"/>
              </w:rPr>
              <w:t>Denise Wright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9C3F370" w:rsidRDefault="09C3F370" w:rsidP="42EE04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2EE0403">
              <w:rPr>
                <w:rFonts w:ascii="Arial" w:hAnsi="Arial" w:cs="Arial"/>
                <w:b/>
                <w:bCs/>
                <w:sz w:val="20"/>
                <w:szCs w:val="20"/>
              </w:rPr>
              <w:t>324-1651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9C3F370" w:rsidRDefault="09C3F370" w:rsidP="42EE0403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42EE0403"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  <w:t>Dwright@srhd.org</w:t>
            </w:r>
          </w:p>
        </w:tc>
      </w:tr>
      <w:tr w:rsidR="006B2CA5" w:rsidRPr="00523843" w:rsidTr="00550838">
        <w:trPr>
          <w:trHeight w:val="3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006B2CA5" w:rsidP="006B2CA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3843">
              <w:rPr>
                <w:rFonts w:ascii="Arial" w:hAnsi="Arial" w:cs="Arial"/>
                <w:b/>
                <w:sz w:val="20"/>
                <w:szCs w:val="20"/>
              </w:rPr>
              <w:t>Stepping Stones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4974609B" w:rsidP="4974609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9746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*****Krystal Foree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006B2CA5" w:rsidP="006B2C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843">
              <w:rPr>
                <w:rFonts w:ascii="Arial" w:hAnsi="Arial" w:cs="Arial"/>
                <w:b/>
                <w:sz w:val="20"/>
                <w:szCs w:val="20"/>
              </w:rPr>
              <w:t>818-5406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005C203A" w:rsidP="006B2CA5">
            <w:pPr>
              <w:spacing w:line="360" w:lineRule="auto"/>
              <w:rPr>
                <w:rFonts w:cstheme="minorHAnsi"/>
                <w:b/>
                <w:color w:val="1F497D" w:themeColor="text2"/>
                <w:sz w:val="20"/>
                <w:szCs w:val="20"/>
                <w:u w:val="single"/>
              </w:rPr>
            </w:pPr>
            <w:hyperlink r:id="rId17" w:history="1">
              <w:r w:rsidR="006B2CA5" w:rsidRPr="00523843">
                <w:rPr>
                  <w:rStyle w:val="Hyperlink"/>
                  <w:rFonts w:cstheme="minorHAnsi"/>
                  <w:b/>
                  <w:color w:val="1F497D" w:themeColor="text2"/>
                  <w:sz w:val="20"/>
                  <w:szCs w:val="20"/>
                </w:rPr>
                <w:t>Krystal@ssptherapy.com</w:t>
              </w:r>
            </w:hyperlink>
          </w:p>
        </w:tc>
      </w:tr>
      <w:tr w:rsidR="006B2CA5" w:rsidRPr="00523843" w:rsidTr="00550838">
        <w:trPr>
          <w:trHeight w:val="34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006B2CA5" w:rsidP="006B2CA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3843">
              <w:rPr>
                <w:rFonts w:ascii="Arial" w:hAnsi="Arial" w:cs="Arial"/>
                <w:b/>
                <w:sz w:val="20"/>
                <w:szCs w:val="20"/>
              </w:rPr>
              <w:t>Stepping Stones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4B6A658F" w:rsidP="4B6A658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24FE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Ky </w:t>
            </w:r>
            <w:r w:rsidR="3904761B" w:rsidRPr="3624FE7D">
              <w:rPr>
                <w:rFonts w:ascii="Arial" w:hAnsi="Arial" w:cs="Arial"/>
                <w:b/>
                <w:bCs/>
                <w:sz w:val="20"/>
                <w:szCs w:val="20"/>
              </w:rPr>
              <w:t>Beck-</w:t>
            </w:r>
            <w:proofErr w:type="spellStart"/>
            <w:r w:rsidR="3904761B" w:rsidRPr="3624FE7D">
              <w:rPr>
                <w:rFonts w:ascii="Arial" w:hAnsi="Arial" w:cs="Arial"/>
                <w:b/>
                <w:bCs/>
                <w:sz w:val="20"/>
                <w:szCs w:val="20"/>
              </w:rPr>
              <w:t>Gmeiner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E14907" w:rsidRDefault="00E14907" w:rsidP="00E1490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907">
              <w:rPr>
                <w:rFonts w:ascii="Arial" w:hAnsi="Arial" w:cs="Arial"/>
                <w:b/>
                <w:sz w:val="21"/>
                <w:szCs w:val="21"/>
              </w:rPr>
              <w:t>230-0218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006B2CA5" w:rsidP="006B2CA5">
            <w:pPr>
              <w:spacing w:line="360" w:lineRule="auto"/>
              <w:rPr>
                <w:rFonts w:cstheme="minorHAnsi"/>
                <w:b/>
                <w:color w:val="1F497D" w:themeColor="text2"/>
                <w:sz w:val="20"/>
                <w:szCs w:val="20"/>
                <w:u w:val="single"/>
              </w:rPr>
            </w:pPr>
            <w:r w:rsidRPr="00523843">
              <w:rPr>
                <w:rFonts w:cstheme="minorHAnsi"/>
                <w:b/>
                <w:color w:val="1F497D" w:themeColor="text2"/>
                <w:sz w:val="20"/>
                <w:szCs w:val="20"/>
                <w:u w:val="single"/>
              </w:rPr>
              <w:t>ky@ssptherapy.com</w:t>
            </w:r>
          </w:p>
        </w:tc>
      </w:tr>
      <w:tr w:rsidR="0C0F7B9E" w:rsidTr="00550838">
        <w:trPr>
          <w:trHeight w:val="383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C0F7B9E" w:rsidRDefault="0C0F7B9E" w:rsidP="0C0F7B9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C0F7B9E">
              <w:rPr>
                <w:rFonts w:ascii="Arial" w:hAnsi="Arial" w:cs="Arial"/>
                <w:b/>
                <w:bCs/>
                <w:sz w:val="20"/>
                <w:szCs w:val="20"/>
              </w:rPr>
              <w:t>Stepping Stones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C0F7B9E" w:rsidRDefault="4B6A658F" w:rsidP="4B6A658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B6A65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Chelsea Bray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C0F7B9E" w:rsidRDefault="0C0F7B9E" w:rsidP="0C0F7B9E">
            <w:pPr>
              <w:spacing w:line="360" w:lineRule="auto"/>
              <w:jc w:val="center"/>
              <w:rPr>
                <w:b/>
                <w:bCs/>
              </w:rPr>
            </w:pPr>
            <w:r w:rsidRPr="0C0F7B9E">
              <w:rPr>
                <w:b/>
                <w:bCs/>
              </w:rPr>
              <w:t>209-7429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C0F7B9E" w:rsidRDefault="0C0F7B9E" w:rsidP="0C0F7B9E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0C0F7B9E"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  <w:t>bray@ssptherapy.com</w:t>
            </w:r>
          </w:p>
        </w:tc>
      </w:tr>
      <w:tr w:rsidR="461075EF" w:rsidTr="00550838">
        <w:trPr>
          <w:trHeight w:val="383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461075EF" w:rsidRDefault="461075EF" w:rsidP="461075E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61075EF">
              <w:rPr>
                <w:rFonts w:ascii="Arial" w:hAnsi="Arial" w:cs="Arial"/>
                <w:b/>
                <w:bCs/>
                <w:sz w:val="20"/>
                <w:szCs w:val="20"/>
              </w:rPr>
              <w:t>Stepping Stones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461075EF" w:rsidRDefault="461075EF" w:rsidP="461075E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461075EF">
              <w:rPr>
                <w:rFonts w:ascii="Arial" w:hAnsi="Arial" w:cs="Arial"/>
                <w:b/>
                <w:bCs/>
                <w:sz w:val="20"/>
                <w:szCs w:val="20"/>
              </w:rPr>
              <w:t>Kaely</w:t>
            </w:r>
            <w:proofErr w:type="spellEnd"/>
            <w:r w:rsidRPr="46107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Santos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461075EF" w:rsidRDefault="461075EF" w:rsidP="461075EF">
            <w:pPr>
              <w:spacing w:line="360" w:lineRule="auto"/>
              <w:jc w:val="center"/>
              <w:rPr>
                <w:b/>
                <w:bCs/>
              </w:rPr>
            </w:pPr>
            <w:r w:rsidRPr="461075EF">
              <w:rPr>
                <w:b/>
                <w:bCs/>
              </w:rPr>
              <w:t>389-4086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461075EF" w:rsidRDefault="461075EF" w:rsidP="461075EF">
            <w:pPr>
              <w:spacing w:line="360" w:lineRule="auto"/>
              <w:rPr>
                <w:b/>
                <w:bCs/>
                <w:color w:val="1F487C"/>
                <w:sz w:val="20"/>
                <w:szCs w:val="20"/>
                <w:u w:val="single"/>
              </w:rPr>
            </w:pPr>
            <w:r w:rsidRPr="461075EF">
              <w:rPr>
                <w:b/>
                <w:bCs/>
                <w:color w:val="1F487C"/>
                <w:sz w:val="20"/>
                <w:szCs w:val="20"/>
                <w:u w:val="single"/>
              </w:rPr>
              <w:t>Kaely@ssptherapy.com</w:t>
            </w:r>
          </w:p>
        </w:tc>
      </w:tr>
      <w:tr w:rsidR="3681D424" w:rsidTr="00550838">
        <w:trPr>
          <w:trHeight w:val="383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E05319C" w:rsidRDefault="6E05319C" w:rsidP="3681D42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81D424">
              <w:rPr>
                <w:rFonts w:ascii="Arial" w:hAnsi="Arial" w:cs="Arial"/>
                <w:b/>
                <w:bCs/>
                <w:sz w:val="20"/>
                <w:szCs w:val="20"/>
              </w:rPr>
              <w:t>Stepping Stones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E05319C" w:rsidRDefault="6E05319C" w:rsidP="3681D42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81D424">
              <w:rPr>
                <w:rFonts w:ascii="Arial" w:hAnsi="Arial" w:cs="Arial"/>
                <w:b/>
                <w:bCs/>
                <w:sz w:val="20"/>
                <w:szCs w:val="20"/>
              </w:rPr>
              <w:t>Lindsay Messerschmitt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E05319C" w:rsidRDefault="6E05319C" w:rsidP="3681D424">
            <w:pPr>
              <w:spacing w:line="360" w:lineRule="auto"/>
              <w:jc w:val="center"/>
              <w:rPr>
                <w:b/>
                <w:bCs/>
              </w:rPr>
            </w:pPr>
            <w:r w:rsidRPr="3681D424">
              <w:rPr>
                <w:b/>
                <w:bCs/>
              </w:rPr>
              <w:t>209-7429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1A7CE58" w:rsidRDefault="11A7CE58" w:rsidP="3681D424">
            <w:pPr>
              <w:spacing w:line="360" w:lineRule="auto"/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3681D42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  <w:u w:val="single"/>
              </w:rPr>
              <w:t>lindseyfrc@ssptherapy.com</w:t>
            </w:r>
          </w:p>
        </w:tc>
      </w:tr>
      <w:tr w:rsidR="006B2CA5" w:rsidRPr="00523843" w:rsidTr="00550838">
        <w:trPr>
          <w:trHeight w:val="341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006B2CA5" w:rsidP="006B2CA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3843">
              <w:rPr>
                <w:rFonts w:ascii="Arial" w:hAnsi="Arial" w:cs="Arial"/>
                <w:b/>
                <w:sz w:val="20"/>
                <w:szCs w:val="20"/>
              </w:rPr>
              <w:t xml:space="preserve">Youthful Horizons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4974609B" w:rsidP="4974609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9746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*****Patti Franks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006B2CA5" w:rsidP="006B2C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843">
              <w:rPr>
                <w:rFonts w:ascii="Arial" w:hAnsi="Arial" w:cs="Arial"/>
                <w:b/>
                <w:sz w:val="20"/>
                <w:szCs w:val="20"/>
              </w:rPr>
              <w:t>921-9798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005C203A" w:rsidP="006B2CA5">
            <w:pPr>
              <w:spacing w:line="360" w:lineRule="auto"/>
              <w:rPr>
                <w:rFonts w:cstheme="minorHAnsi"/>
                <w:b/>
                <w:color w:val="1F497D" w:themeColor="text2"/>
                <w:sz w:val="20"/>
                <w:szCs w:val="20"/>
                <w:u w:val="single"/>
              </w:rPr>
            </w:pPr>
            <w:hyperlink r:id="rId18" w:history="1">
              <w:r w:rsidR="006B2CA5" w:rsidRPr="00523843">
                <w:rPr>
                  <w:rStyle w:val="Hyperlink"/>
                  <w:rFonts w:cstheme="minorHAnsi"/>
                  <w:b/>
                  <w:color w:val="1F497D" w:themeColor="text2"/>
                  <w:sz w:val="20"/>
                  <w:szCs w:val="20"/>
                </w:rPr>
                <w:t>Pfranks@youthfulhorizonstherapy.com</w:t>
              </w:r>
            </w:hyperlink>
            <w:r w:rsidR="006B2CA5" w:rsidRPr="00523843">
              <w:rPr>
                <w:rFonts w:cstheme="minorHAnsi"/>
                <w:b/>
                <w:color w:val="1F497D" w:themeColor="text2"/>
                <w:sz w:val="20"/>
                <w:szCs w:val="20"/>
                <w:u w:val="single"/>
              </w:rPr>
              <w:t xml:space="preserve"> </w:t>
            </w:r>
          </w:p>
        </w:tc>
      </w:tr>
      <w:tr w:rsidR="006B2CA5" w:rsidRPr="00523843" w:rsidTr="00550838">
        <w:trPr>
          <w:trHeight w:val="31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006B2CA5" w:rsidP="006B2CA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3843">
              <w:rPr>
                <w:rFonts w:ascii="Arial" w:hAnsi="Arial" w:cs="Arial"/>
                <w:b/>
                <w:sz w:val="20"/>
                <w:szCs w:val="20"/>
              </w:rPr>
              <w:t>Youthful Horizons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4B6A658F" w:rsidP="4B6A658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B6A65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Galadriel Imbler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006B2CA5" w:rsidP="006B2C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843">
              <w:rPr>
                <w:rFonts w:ascii="Arial" w:hAnsi="Arial" w:cs="Arial"/>
                <w:b/>
                <w:sz w:val="20"/>
                <w:szCs w:val="20"/>
              </w:rPr>
              <w:t>921-9798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005C203A" w:rsidP="006B2CA5">
            <w:pPr>
              <w:spacing w:line="360" w:lineRule="auto"/>
              <w:rPr>
                <w:rFonts w:cstheme="minorHAnsi"/>
                <w:b/>
                <w:color w:val="1F497D" w:themeColor="text2"/>
                <w:sz w:val="20"/>
                <w:szCs w:val="20"/>
                <w:u w:val="single"/>
              </w:rPr>
            </w:pPr>
            <w:hyperlink r:id="rId19" w:history="1">
              <w:r w:rsidR="006B2CA5" w:rsidRPr="00523843">
                <w:rPr>
                  <w:rStyle w:val="Hyperlink"/>
                  <w:rFonts w:cstheme="minorHAnsi"/>
                  <w:b/>
                  <w:color w:val="1F497D" w:themeColor="text2"/>
                  <w:sz w:val="20"/>
                  <w:szCs w:val="20"/>
                </w:rPr>
                <w:t>GImbler@youthfulhorizonstherapy.com</w:t>
              </w:r>
            </w:hyperlink>
          </w:p>
        </w:tc>
      </w:tr>
      <w:tr w:rsidR="006B2CA5" w:rsidRPr="00523843" w:rsidTr="00550838">
        <w:trPr>
          <w:trHeight w:val="31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006B2CA5" w:rsidP="006B2CA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3843">
              <w:rPr>
                <w:rFonts w:ascii="Arial" w:hAnsi="Arial" w:cs="Arial"/>
                <w:b/>
                <w:sz w:val="20"/>
                <w:szCs w:val="20"/>
              </w:rPr>
              <w:t>Youthful Horizons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4B6A658F" w:rsidP="4B6A658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B6A65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Amy Isakson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006B2CA5" w:rsidP="006B2C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843">
              <w:rPr>
                <w:rFonts w:ascii="Arial" w:hAnsi="Arial" w:cs="Arial"/>
                <w:b/>
                <w:sz w:val="20"/>
                <w:szCs w:val="20"/>
              </w:rPr>
              <w:t>921-9798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005C203A" w:rsidP="006B2CA5">
            <w:pPr>
              <w:spacing w:line="360" w:lineRule="auto"/>
              <w:rPr>
                <w:rFonts w:cstheme="minorHAnsi"/>
                <w:b/>
                <w:color w:val="1F497D" w:themeColor="text2"/>
                <w:sz w:val="20"/>
                <w:szCs w:val="20"/>
                <w:u w:val="single"/>
              </w:rPr>
            </w:pPr>
            <w:hyperlink r:id="rId20" w:history="1">
              <w:r w:rsidR="006B2CA5" w:rsidRPr="00523843">
                <w:rPr>
                  <w:rStyle w:val="Hyperlink"/>
                  <w:rFonts w:cstheme="minorHAnsi"/>
                  <w:b/>
                  <w:color w:val="1F497D" w:themeColor="text2"/>
                  <w:sz w:val="20"/>
                  <w:szCs w:val="20"/>
                </w:rPr>
                <w:t>Aisakson@youthfulhorizonstherapy.com</w:t>
              </w:r>
            </w:hyperlink>
            <w:r w:rsidR="006B2CA5" w:rsidRPr="00523843">
              <w:rPr>
                <w:rFonts w:cstheme="minorHAnsi"/>
                <w:b/>
                <w:color w:val="1F497D" w:themeColor="text2"/>
                <w:sz w:val="20"/>
                <w:szCs w:val="20"/>
                <w:u w:val="single"/>
              </w:rPr>
              <w:t xml:space="preserve"> </w:t>
            </w:r>
          </w:p>
        </w:tc>
      </w:tr>
      <w:tr w:rsidR="63764044" w:rsidTr="00550838">
        <w:trPr>
          <w:trHeight w:val="396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ED5E3D2" w:rsidRDefault="6ED5E3D2" w:rsidP="6376404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3764044">
              <w:rPr>
                <w:rFonts w:ascii="Arial" w:hAnsi="Arial" w:cs="Arial"/>
                <w:b/>
                <w:bCs/>
                <w:sz w:val="20"/>
                <w:szCs w:val="20"/>
              </w:rPr>
              <w:t>Youthful Horizons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ED5E3D2" w:rsidRDefault="6ED5E3D2" w:rsidP="6376404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3764044">
              <w:rPr>
                <w:rFonts w:ascii="Arial" w:hAnsi="Arial" w:cs="Arial"/>
                <w:b/>
                <w:bCs/>
                <w:sz w:val="20"/>
                <w:szCs w:val="20"/>
              </w:rPr>
              <w:t>Donna Ells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ED5E3D2" w:rsidRDefault="6ED5E3D2" w:rsidP="637640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3764044">
              <w:rPr>
                <w:rFonts w:ascii="Arial" w:hAnsi="Arial" w:cs="Arial"/>
                <w:b/>
                <w:bCs/>
                <w:sz w:val="20"/>
                <w:szCs w:val="20"/>
              </w:rPr>
              <w:t>921-9798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883A5AC" w:rsidRDefault="3F569212" w:rsidP="3F569212">
            <w:pPr>
              <w:spacing w:line="360" w:lineRule="auto"/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3F569212">
              <w:rPr>
                <w:rFonts w:ascii="Calibri" w:eastAsia="Calibri" w:hAnsi="Calibri" w:cs="Calibri"/>
                <w:b/>
                <w:bCs/>
                <w:color w:val="1F487C"/>
                <w:sz w:val="20"/>
                <w:szCs w:val="20"/>
                <w:u w:val="single"/>
              </w:rPr>
              <w:t>Dells@youthfulhorizonstherapy.com</w:t>
            </w:r>
          </w:p>
        </w:tc>
      </w:tr>
      <w:tr w:rsidR="00696899" w:rsidRPr="00523843" w:rsidTr="00550838">
        <w:trPr>
          <w:trHeight w:val="442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899" w:rsidRPr="00696899" w:rsidRDefault="00696899" w:rsidP="006B2CA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96899">
              <w:rPr>
                <w:rFonts w:ascii="Arial" w:hAnsi="Arial" w:cs="Arial"/>
                <w:b/>
                <w:color w:val="00B050"/>
                <w:sz w:val="28"/>
                <w:szCs w:val="28"/>
              </w:rPr>
              <w:t>Lincoln County: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899" w:rsidRPr="21A6EC57" w:rsidRDefault="00696899" w:rsidP="21A6EC5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899" w:rsidRPr="33FBFD1F" w:rsidRDefault="00696899" w:rsidP="33FBFD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899" w:rsidRPr="21A6EC57" w:rsidRDefault="00696899" w:rsidP="21A6EC57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6B2CA5" w:rsidRPr="00523843" w:rsidTr="00550838">
        <w:trPr>
          <w:trHeight w:val="261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000249DA" w:rsidP="006B2CA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NEWESD 101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54889629" w:rsidP="21A6EC5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1A6E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Cindi Estelle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4CBB4777" w:rsidP="33FBFD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FBFD1F">
              <w:rPr>
                <w:rFonts w:ascii="Arial" w:hAnsi="Arial" w:cs="Arial"/>
                <w:b/>
                <w:bCs/>
                <w:sz w:val="20"/>
                <w:szCs w:val="20"/>
              </w:rPr>
              <w:t>680-7748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006B2CA5" w:rsidP="21A6EC57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21A6EC57">
              <w:rPr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hyperlink r:id="rId21">
              <w:r w:rsidR="3D218CC9" w:rsidRPr="21A6EC57">
                <w:rPr>
                  <w:rStyle w:val="Hyperlink"/>
                  <w:b/>
                  <w:bCs/>
                  <w:color w:val="1F497D" w:themeColor="text2"/>
                  <w:sz w:val="20"/>
                  <w:szCs w:val="20"/>
                </w:rPr>
                <w:t>Cestelle@esd101.net</w:t>
              </w:r>
            </w:hyperlink>
          </w:p>
        </w:tc>
      </w:tr>
      <w:tr w:rsidR="00696899" w:rsidRPr="00523843" w:rsidTr="00550838">
        <w:trPr>
          <w:trHeight w:val="423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899" w:rsidRPr="00696899" w:rsidRDefault="00696899" w:rsidP="0069689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899">
              <w:rPr>
                <w:rFonts w:ascii="Arial" w:hAnsi="Arial" w:cs="Arial"/>
                <w:b/>
                <w:color w:val="00B050"/>
                <w:sz w:val="28"/>
                <w:szCs w:val="28"/>
              </w:rPr>
              <w:t>Tri-Counties: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899" w:rsidRPr="00523843" w:rsidRDefault="00696899" w:rsidP="006B2CA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899" w:rsidRPr="00523843" w:rsidRDefault="00696899" w:rsidP="006B2C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899" w:rsidRDefault="00696899" w:rsidP="594BD3C8">
            <w:pPr>
              <w:spacing w:line="360" w:lineRule="auto"/>
            </w:pPr>
          </w:p>
        </w:tc>
      </w:tr>
      <w:tr w:rsidR="006B2CA5" w:rsidRPr="00523843" w:rsidTr="00550838">
        <w:trPr>
          <w:trHeight w:val="441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000249DA" w:rsidP="00AF7E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NEWESD 101</w:t>
            </w:r>
            <w:r w:rsidR="006B2CA5" w:rsidRPr="005238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006B2CA5" w:rsidP="006B2CA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3843">
              <w:rPr>
                <w:rFonts w:ascii="Arial" w:hAnsi="Arial" w:cs="Arial"/>
                <w:b/>
                <w:sz w:val="20"/>
                <w:szCs w:val="20"/>
              </w:rPr>
              <w:t>Cindi Estelle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006B2CA5" w:rsidP="006B2C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843">
              <w:rPr>
                <w:rFonts w:ascii="Arial" w:hAnsi="Arial" w:cs="Arial"/>
                <w:b/>
                <w:sz w:val="20"/>
                <w:szCs w:val="20"/>
              </w:rPr>
              <w:t>680-7748</w:t>
            </w:r>
          </w:p>
          <w:p w:rsidR="006B2CA5" w:rsidRPr="00523843" w:rsidRDefault="006B2CA5" w:rsidP="006B2C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843">
              <w:rPr>
                <w:rFonts w:ascii="Arial" w:hAnsi="Arial" w:cs="Arial"/>
                <w:b/>
                <w:sz w:val="20"/>
                <w:szCs w:val="20"/>
              </w:rPr>
              <w:t>FAX: 684-</w:t>
            </w:r>
            <w:r w:rsidR="009C44BD">
              <w:rPr>
                <w:rFonts w:ascii="Arial" w:hAnsi="Arial" w:cs="Arial"/>
                <w:b/>
                <w:sz w:val="20"/>
                <w:szCs w:val="20"/>
              </w:rPr>
              <w:t>2819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A5" w:rsidRPr="00523843" w:rsidRDefault="005C203A" w:rsidP="594BD3C8">
            <w:pPr>
              <w:spacing w:after="200"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hyperlink r:id="rId22">
              <w:r w:rsidR="006B2CA5" w:rsidRPr="594BD3C8">
                <w:rPr>
                  <w:rStyle w:val="Hyperlink"/>
                  <w:b/>
                  <w:bCs/>
                  <w:color w:val="1F497D" w:themeColor="text2"/>
                  <w:sz w:val="20"/>
                  <w:szCs w:val="20"/>
                </w:rPr>
                <w:t>Cestelle@esd101.net</w:t>
              </w:r>
            </w:hyperlink>
            <w:r w:rsidR="006B2CA5" w:rsidRPr="594BD3C8">
              <w:rPr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="4008F0DD" w:rsidRPr="594BD3C8">
              <w:rPr>
                <w:b/>
                <w:bCs/>
                <w:color w:val="1F497D" w:themeColor="text2"/>
                <w:sz w:val="20"/>
                <w:szCs w:val="20"/>
              </w:rPr>
              <w:t xml:space="preserve">                    </w:t>
            </w:r>
          </w:p>
        </w:tc>
      </w:tr>
      <w:tr w:rsidR="00696899" w:rsidRPr="00523843" w:rsidTr="00550838">
        <w:trPr>
          <w:trHeight w:val="51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899" w:rsidRPr="00696899" w:rsidRDefault="000249DA" w:rsidP="000249D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Garfield &amp; </w:t>
            </w:r>
            <w:r w:rsidR="00696899" w:rsidRPr="00696899">
              <w:rPr>
                <w:rFonts w:ascii="Arial" w:hAnsi="Arial" w:cs="Arial"/>
                <w:b/>
                <w:color w:val="00B050"/>
                <w:sz w:val="28"/>
                <w:szCs w:val="28"/>
              </w:rPr>
              <w:t>Whitman Count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ies</w:t>
            </w:r>
            <w:r w:rsidR="00696899">
              <w:rPr>
                <w:rFonts w:ascii="Arial" w:hAnsi="Arial" w:cs="Arial"/>
                <w:b/>
                <w:color w:val="00B050"/>
                <w:sz w:val="28"/>
                <w:szCs w:val="28"/>
              </w:rPr>
              <w:t>:</w:t>
            </w:r>
            <w:r w:rsidR="00696899" w:rsidRPr="00696899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899" w:rsidRPr="00523843" w:rsidRDefault="00696899" w:rsidP="006B2CA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899" w:rsidRPr="00523843" w:rsidRDefault="00696899" w:rsidP="006B2C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899" w:rsidRDefault="00696899" w:rsidP="594BD3C8">
            <w:pPr>
              <w:spacing w:line="360" w:lineRule="auto"/>
            </w:pPr>
          </w:p>
        </w:tc>
      </w:tr>
      <w:tr w:rsidR="00696899" w:rsidRPr="00523843" w:rsidTr="00550838">
        <w:trPr>
          <w:trHeight w:val="756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9" w:rsidRPr="000249DA" w:rsidRDefault="000249DA" w:rsidP="00AF7E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Boost Collaborative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9" w:rsidRDefault="000249DA" w:rsidP="006B2CA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49DA">
              <w:rPr>
                <w:rFonts w:ascii="Arial" w:hAnsi="Arial" w:cs="Arial"/>
                <w:b/>
                <w:sz w:val="20"/>
                <w:szCs w:val="20"/>
              </w:rPr>
              <w:t xml:space="preserve">Sue </w:t>
            </w:r>
            <w:proofErr w:type="spellStart"/>
            <w:r w:rsidRPr="000249DA">
              <w:rPr>
                <w:rFonts w:ascii="Arial" w:hAnsi="Arial" w:cs="Arial"/>
                <w:b/>
                <w:sz w:val="20"/>
                <w:szCs w:val="20"/>
              </w:rPr>
              <w:t>Kreikemeier</w:t>
            </w:r>
            <w:proofErr w:type="spellEnd"/>
          </w:p>
          <w:p w:rsidR="000249DA" w:rsidRPr="00523843" w:rsidRDefault="000249DA" w:rsidP="006B2CA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Karen Nelson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9" w:rsidRPr="00523843" w:rsidRDefault="000249DA" w:rsidP="006B2C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9DA">
              <w:rPr>
                <w:rFonts w:ascii="Arial" w:hAnsi="Arial" w:cs="Arial"/>
                <w:b/>
                <w:sz w:val="20"/>
                <w:szCs w:val="20"/>
              </w:rPr>
              <w:t>332-4420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A" w:rsidRDefault="005C203A" w:rsidP="000249DA">
            <w:pPr>
              <w:spacing w:line="360" w:lineRule="auto"/>
            </w:pPr>
            <w:hyperlink r:id="rId23" w:history="1">
              <w:r w:rsidR="000249DA" w:rsidRPr="00CD2471">
                <w:rPr>
                  <w:rStyle w:val="Hyperlink"/>
                </w:rPr>
                <w:t>SueK@boostcollaborativewa.org</w:t>
              </w:r>
            </w:hyperlink>
            <w:r w:rsidR="000249DA">
              <w:t xml:space="preserve"> </w:t>
            </w:r>
            <w:hyperlink r:id="rId24" w:history="1">
              <w:r w:rsidR="000249DA" w:rsidRPr="00CD2471">
                <w:rPr>
                  <w:rStyle w:val="Hyperlink"/>
                </w:rPr>
                <w:t>knelson@boostcollaborativewa.org</w:t>
              </w:r>
            </w:hyperlink>
          </w:p>
        </w:tc>
      </w:tr>
    </w:tbl>
    <w:p w:rsidR="0A338098" w:rsidRDefault="0A338098" w:rsidP="113BD42C">
      <w:pPr>
        <w:jc w:val="center"/>
        <w:rPr>
          <w:rFonts w:ascii="Arial" w:hAnsi="Arial" w:cs="Arial"/>
          <w:sz w:val="28"/>
          <w:szCs w:val="28"/>
        </w:rPr>
      </w:pPr>
      <w:r w:rsidRPr="113BD42C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</w:t>
      </w:r>
    </w:p>
    <w:p w:rsidR="000437AF" w:rsidRPr="00523843" w:rsidRDefault="000437AF" w:rsidP="000437AF">
      <w:pPr>
        <w:jc w:val="center"/>
        <w:rPr>
          <w:sz w:val="20"/>
          <w:szCs w:val="20"/>
        </w:rPr>
      </w:pPr>
    </w:p>
    <w:sectPr w:rsidR="000437AF" w:rsidRPr="00523843" w:rsidSect="00480013">
      <w:headerReference w:type="default" r:id="rId25"/>
      <w:footerReference w:type="default" r:id="rId2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3A" w:rsidRDefault="005C203A" w:rsidP="000A2B5D">
      <w:pPr>
        <w:spacing w:after="0" w:line="240" w:lineRule="auto"/>
      </w:pPr>
      <w:r>
        <w:separator/>
      </w:r>
    </w:p>
  </w:endnote>
  <w:endnote w:type="continuationSeparator" w:id="0">
    <w:p w:rsidR="005C203A" w:rsidRDefault="005C203A" w:rsidP="000A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0249DA" w:rsidTr="7F490695">
      <w:tc>
        <w:tcPr>
          <w:tcW w:w="4800" w:type="dxa"/>
        </w:tcPr>
        <w:p w:rsidR="000249DA" w:rsidRDefault="000249DA" w:rsidP="7F490695">
          <w:pPr>
            <w:pStyle w:val="Header"/>
            <w:ind w:left="-115"/>
          </w:pPr>
        </w:p>
      </w:tc>
      <w:tc>
        <w:tcPr>
          <w:tcW w:w="4800" w:type="dxa"/>
        </w:tcPr>
        <w:p w:rsidR="000249DA" w:rsidRDefault="000249DA" w:rsidP="7F490695">
          <w:pPr>
            <w:pStyle w:val="Header"/>
            <w:jc w:val="center"/>
          </w:pPr>
        </w:p>
      </w:tc>
      <w:tc>
        <w:tcPr>
          <w:tcW w:w="4800" w:type="dxa"/>
        </w:tcPr>
        <w:p w:rsidR="000249DA" w:rsidRDefault="000249DA" w:rsidP="7F490695">
          <w:pPr>
            <w:pStyle w:val="Header"/>
            <w:ind w:right="-115"/>
            <w:jc w:val="right"/>
          </w:pPr>
        </w:p>
      </w:tc>
    </w:tr>
  </w:tbl>
  <w:p w:rsidR="000249DA" w:rsidRDefault="000249DA" w:rsidP="7F490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3A" w:rsidRDefault="005C203A" w:rsidP="000A2B5D">
      <w:pPr>
        <w:spacing w:after="0" w:line="240" w:lineRule="auto"/>
      </w:pPr>
      <w:r>
        <w:separator/>
      </w:r>
    </w:p>
  </w:footnote>
  <w:footnote w:type="continuationSeparator" w:id="0">
    <w:p w:rsidR="005C203A" w:rsidRDefault="005C203A" w:rsidP="000A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DA" w:rsidRPr="00550838" w:rsidRDefault="000249DA" w:rsidP="006A5402">
    <w:pPr>
      <w:pStyle w:val="Header"/>
      <w:jc w:val="center"/>
      <w:rPr>
        <w:b/>
        <w:sz w:val="28"/>
        <w:szCs w:val="28"/>
      </w:rPr>
    </w:pPr>
    <w:r w:rsidRPr="00550838">
      <w:rPr>
        <w:b/>
        <w:sz w:val="28"/>
        <w:szCs w:val="28"/>
      </w:rPr>
      <w:t>Early Support for Infants and Toddlers- ESIT program (B-3)</w:t>
    </w:r>
  </w:p>
  <w:p w:rsidR="000249DA" w:rsidRPr="00550838" w:rsidRDefault="000249DA" w:rsidP="006A5402">
    <w:pPr>
      <w:pStyle w:val="Header"/>
      <w:jc w:val="center"/>
      <w:rPr>
        <w:b/>
        <w:sz w:val="28"/>
        <w:szCs w:val="28"/>
      </w:rPr>
    </w:pPr>
    <w:r w:rsidRPr="00550838">
      <w:rPr>
        <w:b/>
        <w:sz w:val="28"/>
        <w:szCs w:val="28"/>
      </w:rPr>
      <w:t>Family Resources Coordinators in NEWESD 101 Region</w:t>
    </w:r>
  </w:p>
  <w:p w:rsidR="000249DA" w:rsidRDefault="000249DA" w:rsidP="594BD3C8">
    <w:pPr>
      <w:pStyle w:val="Header"/>
      <w:jc w:val="center"/>
      <w:rPr>
        <w:rFonts w:ascii="Cambria" w:eastAsia="Cambria" w:hAnsi="Cambria" w:cs="Cambria"/>
        <w:sz w:val="16"/>
        <w:szCs w:val="16"/>
      </w:rPr>
    </w:pPr>
    <w:r>
      <w:rPr>
        <w:sz w:val="24"/>
        <w:szCs w:val="24"/>
      </w:rPr>
      <w:t xml:space="preserve"> </w:t>
    </w:r>
  </w:p>
  <w:p w:rsidR="000249DA" w:rsidRDefault="000249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AF"/>
    <w:rsid w:val="0000076B"/>
    <w:rsid w:val="0000480E"/>
    <w:rsid w:val="000249DA"/>
    <w:rsid w:val="0002767D"/>
    <w:rsid w:val="000335D8"/>
    <w:rsid w:val="000437AF"/>
    <w:rsid w:val="00061EED"/>
    <w:rsid w:val="00073E96"/>
    <w:rsid w:val="00080FC4"/>
    <w:rsid w:val="000A2B5D"/>
    <w:rsid w:val="000F4FED"/>
    <w:rsid w:val="00107AD2"/>
    <w:rsid w:val="001339BD"/>
    <w:rsid w:val="0015792B"/>
    <w:rsid w:val="00166ED6"/>
    <w:rsid w:val="001A365B"/>
    <w:rsid w:val="001A7AAD"/>
    <w:rsid w:val="001C710B"/>
    <w:rsid w:val="001D20C2"/>
    <w:rsid w:val="001D25AA"/>
    <w:rsid w:val="001F20FC"/>
    <w:rsid w:val="0020665E"/>
    <w:rsid w:val="00233236"/>
    <w:rsid w:val="00236876"/>
    <w:rsid w:val="00247141"/>
    <w:rsid w:val="00267307"/>
    <w:rsid w:val="00294799"/>
    <w:rsid w:val="002A6923"/>
    <w:rsid w:val="002B05AD"/>
    <w:rsid w:val="002B0970"/>
    <w:rsid w:val="002B3545"/>
    <w:rsid w:val="002C05AF"/>
    <w:rsid w:val="002F70E9"/>
    <w:rsid w:val="0030787E"/>
    <w:rsid w:val="00316089"/>
    <w:rsid w:val="00334FE6"/>
    <w:rsid w:val="0034575C"/>
    <w:rsid w:val="003715E8"/>
    <w:rsid w:val="00373EC2"/>
    <w:rsid w:val="00376092"/>
    <w:rsid w:val="00397E00"/>
    <w:rsid w:val="003B0FAE"/>
    <w:rsid w:val="003C1D86"/>
    <w:rsid w:val="003C44B6"/>
    <w:rsid w:val="003D17D5"/>
    <w:rsid w:val="003D2151"/>
    <w:rsid w:val="003D258B"/>
    <w:rsid w:val="003E7A6F"/>
    <w:rsid w:val="00406D04"/>
    <w:rsid w:val="0041494D"/>
    <w:rsid w:val="004203DD"/>
    <w:rsid w:val="00431D4E"/>
    <w:rsid w:val="00443898"/>
    <w:rsid w:val="00454E4C"/>
    <w:rsid w:val="00463E1A"/>
    <w:rsid w:val="00480013"/>
    <w:rsid w:val="00494C4E"/>
    <w:rsid w:val="004B211F"/>
    <w:rsid w:val="004C34B8"/>
    <w:rsid w:val="004D4D2C"/>
    <w:rsid w:val="004E03C2"/>
    <w:rsid w:val="004F3826"/>
    <w:rsid w:val="00503537"/>
    <w:rsid w:val="00511B31"/>
    <w:rsid w:val="00523843"/>
    <w:rsid w:val="00526BC6"/>
    <w:rsid w:val="00550838"/>
    <w:rsid w:val="005530C1"/>
    <w:rsid w:val="00567025"/>
    <w:rsid w:val="00580109"/>
    <w:rsid w:val="00584FDA"/>
    <w:rsid w:val="005A254F"/>
    <w:rsid w:val="005A620B"/>
    <w:rsid w:val="005A7C4D"/>
    <w:rsid w:val="005B01EE"/>
    <w:rsid w:val="005C203A"/>
    <w:rsid w:val="005C6446"/>
    <w:rsid w:val="00610BCA"/>
    <w:rsid w:val="00610D09"/>
    <w:rsid w:val="0064155B"/>
    <w:rsid w:val="00675EC3"/>
    <w:rsid w:val="00685DCB"/>
    <w:rsid w:val="00687B22"/>
    <w:rsid w:val="00693B66"/>
    <w:rsid w:val="00696899"/>
    <w:rsid w:val="006A5402"/>
    <w:rsid w:val="006B1511"/>
    <w:rsid w:val="006B2CA5"/>
    <w:rsid w:val="006C49FD"/>
    <w:rsid w:val="006D4AA2"/>
    <w:rsid w:val="00705BD5"/>
    <w:rsid w:val="007267C2"/>
    <w:rsid w:val="00761325"/>
    <w:rsid w:val="00771F73"/>
    <w:rsid w:val="00780C85"/>
    <w:rsid w:val="007C367B"/>
    <w:rsid w:val="008074FA"/>
    <w:rsid w:val="008348F5"/>
    <w:rsid w:val="00843F2E"/>
    <w:rsid w:val="00847D26"/>
    <w:rsid w:val="008775C3"/>
    <w:rsid w:val="0089181A"/>
    <w:rsid w:val="008A145E"/>
    <w:rsid w:val="008E1E1E"/>
    <w:rsid w:val="008F24A4"/>
    <w:rsid w:val="008F7A7C"/>
    <w:rsid w:val="00901B8A"/>
    <w:rsid w:val="00905165"/>
    <w:rsid w:val="0091149C"/>
    <w:rsid w:val="00955EA6"/>
    <w:rsid w:val="00956F83"/>
    <w:rsid w:val="00966B12"/>
    <w:rsid w:val="0097082E"/>
    <w:rsid w:val="00971E5A"/>
    <w:rsid w:val="00973E16"/>
    <w:rsid w:val="00977981"/>
    <w:rsid w:val="00991566"/>
    <w:rsid w:val="009A1904"/>
    <w:rsid w:val="009A36BE"/>
    <w:rsid w:val="009B6017"/>
    <w:rsid w:val="009C44BD"/>
    <w:rsid w:val="009D1355"/>
    <w:rsid w:val="009E5866"/>
    <w:rsid w:val="009F4A8E"/>
    <w:rsid w:val="00A15D37"/>
    <w:rsid w:val="00A169D7"/>
    <w:rsid w:val="00A450AC"/>
    <w:rsid w:val="00A46D90"/>
    <w:rsid w:val="00A6528D"/>
    <w:rsid w:val="00A7151D"/>
    <w:rsid w:val="00A813CC"/>
    <w:rsid w:val="00AA585E"/>
    <w:rsid w:val="00AB07EF"/>
    <w:rsid w:val="00AC12A2"/>
    <w:rsid w:val="00AD74D9"/>
    <w:rsid w:val="00AE4897"/>
    <w:rsid w:val="00AE5E76"/>
    <w:rsid w:val="00AE7027"/>
    <w:rsid w:val="00AF7EB5"/>
    <w:rsid w:val="00B223D8"/>
    <w:rsid w:val="00B307CA"/>
    <w:rsid w:val="00B67630"/>
    <w:rsid w:val="00BA135C"/>
    <w:rsid w:val="00BB2EA6"/>
    <w:rsid w:val="00C171C3"/>
    <w:rsid w:val="00C2018B"/>
    <w:rsid w:val="00C25A21"/>
    <w:rsid w:val="00C56A36"/>
    <w:rsid w:val="00CA0B01"/>
    <w:rsid w:val="00CA2848"/>
    <w:rsid w:val="00CC0558"/>
    <w:rsid w:val="00CC057C"/>
    <w:rsid w:val="00CC79A4"/>
    <w:rsid w:val="00CD1C14"/>
    <w:rsid w:val="00CE0227"/>
    <w:rsid w:val="00D23F8D"/>
    <w:rsid w:val="00D55ECE"/>
    <w:rsid w:val="00D702FC"/>
    <w:rsid w:val="00D723C0"/>
    <w:rsid w:val="00D81B16"/>
    <w:rsid w:val="00D83417"/>
    <w:rsid w:val="00D9420E"/>
    <w:rsid w:val="00DA699D"/>
    <w:rsid w:val="00DB40B1"/>
    <w:rsid w:val="00DD4EBF"/>
    <w:rsid w:val="00DE068E"/>
    <w:rsid w:val="00DE294B"/>
    <w:rsid w:val="00E14907"/>
    <w:rsid w:val="00E16869"/>
    <w:rsid w:val="00E21961"/>
    <w:rsid w:val="00E33BAE"/>
    <w:rsid w:val="00E60261"/>
    <w:rsid w:val="00E80945"/>
    <w:rsid w:val="00E94854"/>
    <w:rsid w:val="00E95832"/>
    <w:rsid w:val="00EB02A9"/>
    <w:rsid w:val="00EC4321"/>
    <w:rsid w:val="00ED5CEA"/>
    <w:rsid w:val="00ED6955"/>
    <w:rsid w:val="00EE454D"/>
    <w:rsid w:val="00EF0D7C"/>
    <w:rsid w:val="00F13793"/>
    <w:rsid w:val="00F23296"/>
    <w:rsid w:val="00F30507"/>
    <w:rsid w:val="00F339AA"/>
    <w:rsid w:val="00F54F15"/>
    <w:rsid w:val="00F656F6"/>
    <w:rsid w:val="00F67971"/>
    <w:rsid w:val="00F72007"/>
    <w:rsid w:val="00F72E6B"/>
    <w:rsid w:val="00F96C25"/>
    <w:rsid w:val="00FA5EC4"/>
    <w:rsid w:val="00FA6B57"/>
    <w:rsid w:val="00FB1E01"/>
    <w:rsid w:val="00FE27B4"/>
    <w:rsid w:val="012AEB51"/>
    <w:rsid w:val="0254E6B3"/>
    <w:rsid w:val="0332BE97"/>
    <w:rsid w:val="03427B03"/>
    <w:rsid w:val="05892432"/>
    <w:rsid w:val="09C3F370"/>
    <w:rsid w:val="0A338098"/>
    <w:rsid w:val="0C0F7B9E"/>
    <w:rsid w:val="0CADD1BA"/>
    <w:rsid w:val="0D5EDBD0"/>
    <w:rsid w:val="0D9CDF80"/>
    <w:rsid w:val="0F4E229B"/>
    <w:rsid w:val="111D39B1"/>
    <w:rsid w:val="113BD42C"/>
    <w:rsid w:val="113D0398"/>
    <w:rsid w:val="11A7CE58"/>
    <w:rsid w:val="15119B32"/>
    <w:rsid w:val="1B38C2CF"/>
    <w:rsid w:val="1C76E4A7"/>
    <w:rsid w:val="1CAFAD83"/>
    <w:rsid w:val="1D3DE0EA"/>
    <w:rsid w:val="1F06FD78"/>
    <w:rsid w:val="1FE810FC"/>
    <w:rsid w:val="21A6EC57"/>
    <w:rsid w:val="232DB5E9"/>
    <w:rsid w:val="23AA86B5"/>
    <w:rsid w:val="23B59EBF"/>
    <w:rsid w:val="240EB982"/>
    <w:rsid w:val="24D14E15"/>
    <w:rsid w:val="2707ED2C"/>
    <w:rsid w:val="29C1A18C"/>
    <w:rsid w:val="2DE9A69F"/>
    <w:rsid w:val="2EC2BAAD"/>
    <w:rsid w:val="2F12842C"/>
    <w:rsid w:val="30E495D3"/>
    <w:rsid w:val="33BE7766"/>
    <w:rsid w:val="33FBFD1F"/>
    <w:rsid w:val="36114FE3"/>
    <w:rsid w:val="361D6E9D"/>
    <w:rsid w:val="3624FE7D"/>
    <w:rsid w:val="3681D424"/>
    <w:rsid w:val="369122A4"/>
    <w:rsid w:val="38CCA2E6"/>
    <w:rsid w:val="3904761B"/>
    <w:rsid w:val="3D218CC9"/>
    <w:rsid w:val="3EB85BDB"/>
    <w:rsid w:val="3F2F1C53"/>
    <w:rsid w:val="3F569212"/>
    <w:rsid w:val="4008F0DD"/>
    <w:rsid w:val="42EE0403"/>
    <w:rsid w:val="43EE71D7"/>
    <w:rsid w:val="45E0FADD"/>
    <w:rsid w:val="461075EF"/>
    <w:rsid w:val="489EA5A2"/>
    <w:rsid w:val="4974609B"/>
    <w:rsid w:val="4A2B8482"/>
    <w:rsid w:val="4A5F4298"/>
    <w:rsid w:val="4B5F35BC"/>
    <w:rsid w:val="4B6A658F"/>
    <w:rsid w:val="4BA3BC71"/>
    <w:rsid w:val="4CBB4777"/>
    <w:rsid w:val="4E90E1FF"/>
    <w:rsid w:val="50FE4300"/>
    <w:rsid w:val="513E8DCB"/>
    <w:rsid w:val="53562EA7"/>
    <w:rsid w:val="545088AA"/>
    <w:rsid w:val="54889629"/>
    <w:rsid w:val="569ED086"/>
    <w:rsid w:val="5713214E"/>
    <w:rsid w:val="5883A5AC"/>
    <w:rsid w:val="5931D081"/>
    <w:rsid w:val="594BD3C8"/>
    <w:rsid w:val="5A5AC14F"/>
    <w:rsid w:val="5B22E1AA"/>
    <w:rsid w:val="5CB4D186"/>
    <w:rsid w:val="5D21C3E1"/>
    <w:rsid w:val="60E1824D"/>
    <w:rsid w:val="625C7C93"/>
    <w:rsid w:val="62E09A93"/>
    <w:rsid w:val="631B8377"/>
    <w:rsid w:val="63764044"/>
    <w:rsid w:val="66BB8085"/>
    <w:rsid w:val="67BE453E"/>
    <w:rsid w:val="697AD6C3"/>
    <w:rsid w:val="6A1A3E06"/>
    <w:rsid w:val="6E05319C"/>
    <w:rsid w:val="6ED5E3D2"/>
    <w:rsid w:val="6EF3E0F8"/>
    <w:rsid w:val="719E9546"/>
    <w:rsid w:val="721B2EAF"/>
    <w:rsid w:val="726AA2BE"/>
    <w:rsid w:val="73E04D10"/>
    <w:rsid w:val="7525E424"/>
    <w:rsid w:val="7A599E21"/>
    <w:rsid w:val="7C21F18E"/>
    <w:rsid w:val="7D63FF3F"/>
    <w:rsid w:val="7E4B15E4"/>
    <w:rsid w:val="7F4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40017"/>
  <w15:docId w15:val="{E2169815-6B7B-47B8-9DDC-18571388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">
    <w:name w:val="Light List"/>
    <w:basedOn w:val="TableNormal"/>
    <w:uiPriority w:val="61"/>
    <w:rsid w:val="00D81B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81B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8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1B16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D81B1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2">
    <w:name w:val="Medium Shading 2"/>
    <w:basedOn w:val="TableNormal"/>
    <w:uiPriority w:val="64"/>
    <w:rsid w:val="00D81B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D81B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A2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5D"/>
  </w:style>
  <w:style w:type="paragraph" w:styleId="Footer">
    <w:name w:val="footer"/>
    <w:basedOn w:val="Normal"/>
    <w:link w:val="FooterChar"/>
    <w:uiPriority w:val="99"/>
    <w:unhideWhenUsed/>
    <w:rsid w:val="000A2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5D"/>
  </w:style>
  <w:style w:type="paragraph" w:styleId="BalloonText">
    <w:name w:val="Balloon Text"/>
    <w:basedOn w:val="Normal"/>
    <w:link w:val="BalloonTextChar"/>
    <w:uiPriority w:val="99"/>
    <w:semiHidden/>
    <w:unhideWhenUsed/>
    <w:rsid w:val="000A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7AAD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1494D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69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ndsayt@guildschool.org" TargetMode="External"/><Relationship Id="rId18" Type="http://schemas.openxmlformats.org/officeDocument/2006/relationships/hyperlink" Target="mailto:Pfranks@youthfulhorizonstherapy.co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Cestelle@esd101.ne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Kristys@guildschool.org" TargetMode="External"/><Relationship Id="rId17" Type="http://schemas.openxmlformats.org/officeDocument/2006/relationships/hyperlink" Target="mailto:Krystal@ssptherapy.co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oberst@srhd.org" TargetMode="External"/><Relationship Id="rId20" Type="http://schemas.openxmlformats.org/officeDocument/2006/relationships/hyperlink" Target="mailto:Aisakson@youthfulhorizonstherapy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mic@guildschool.org" TargetMode="External"/><Relationship Id="rId24" Type="http://schemas.openxmlformats.org/officeDocument/2006/relationships/hyperlink" Target="mailto:knelson@boostcollaborativewa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Jmorgan@srhd.org" TargetMode="External"/><Relationship Id="rId23" Type="http://schemas.openxmlformats.org/officeDocument/2006/relationships/hyperlink" Target="mailto:SueK@boostcollaborativewa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ami.boyd@spokanecpt.com" TargetMode="External"/><Relationship Id="rId19" Type="http://schemas.openxmlformats.org/officeDocument/2006/relationships/hyperlink" Target="mailto:GImbler@youthfulhorizonstherapy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Tarah@guildschool.org" TargetMode="External"/><Relationship Id="rId22" Type="http://schemas.openxmlformats.org/officeDocument/2006/relationships/hyperlink" Target="mailto:Cestelle@esd101.n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a9a9cf-f157-45d3-a482-d99a9ee98433">
      <UserInfo>
        <DisplayName>Lindsay Burns</DisplayName>
        <AccountId>13</AccountId>
        <AccountType/>
      </UserInfo>
      <UserInfo>
        <DisplayName>Melissa Charbonneau</DisplayName>
        <AccountId>16</AccountId>
        <AccountType/>
      </UserInfo>
      <UserInfo>
        <DisplayName>Rachael Oberst</DisplayName>
        <AccountId>23</AccountId>
        <AccountType/>
      </UserInfo>
      <UserInfo>
        <DisplayName>Colleen O'Brien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7C75EF3A77441A01F6F97845943EE" ma:contentTypeVersion="6" ma:contentTypeDescription="Create a new document." ma:contentTypeScope="" ma:versionID="90e98b50909e6973111e23f5b218b842">
  <xsd:schema xmlns:xsd="http://www.w3.org/2001/XMLSchema" xmlns:xs="http://www.w3.org/2001/XMLSchema" xmlns:p="http://schemas.microsoft.com/office/2006/metadata/properties" xmlns:ns2="083f55de-8cfa-4a06-98a8-8a9020d32163" xmlns:ns3="f3a9a9cf-f157-45d3-a482-d99a9ee98433" targetNamespace="http://schemas.microsoft.com/office/2006/metadata/properties" ma:root="true" ma:fieldsID="e9173d399eb6a04486aab670eb275c21" ns2:_="" ns3:_="">
    <xsd:import namespace="083f55de-8cfa-4a06-98a8-8a9020d32163"/>
    <xsd:import namespace="f3a9a9cf-f157-45d3-a482-d99a9ee98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f55de-8cfa-4a06-98a8-8a9020d32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9a9cf-f157-45d3-a482-d99a9ee98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0B5D-115D-416C-8BE7-07DA4E165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80E1D-0273-435E-9763-2DAF712C3081}">
  <ds:schemaRefs>
    <ds:schemaRef ds:uri="http://schemas.microsoft.com/office/2006/metadata/properties"/>
    <ds:schemaRef ds:uri="http://schemas.microsoft.com/office/infopath/2007/PartnerControls"/>
    <ds:schemaRef ds:uri="f3a9a9cf-f157-45d3-a482-d99a9ee98433"/>
  </ds:schemaRefs>
</ds:datastoreItem>
</file>

<file path=customXml/itemProps3.xml><?xml version="1.0" encoding="utf-8"?>
<ds:datastoreItem xmlns:ds="http://schemas.openxmlformats.org/officeDocument/2006/customXml" ds:itemID="{760938B6-8450-4D83-B019-18287063B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f55de-8cfa-4a06-98a8-8a9020d32163"/>
    <ds:schemaRef ds:uri="f3a9a9cf-f157-45d3-a482-d99a9ee98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60A147-7180-4C53-9054-44B0B318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48E7B1CB</Template>
  <TotalTime>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Regional Health District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Murray</dc:creator>
  <cp:lastModifiedBy>Katy Chapman</cp:lastModifiedBy>
  <cp:revision>2</cp:revision>
  <cp:lastPrinted>2018-09-12T22:32:00Z</cp:lastPrinted>
  <dcterms:created xsi:type="dcterms:W3CDTF">2020-09-04T19:58:00Z</dcterms:created>
  <dcterms:modified xsi:type="dcterms:W3CDTF">2020-09-04T19:58:00Z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0x01010031C7C75EF3A77441A01F6F97845943EE</vt:lpwstr>
  </property>
  <property fmtid="{D5CDD505-2E9C-101B-9397-08002B2CF9AE}" pid="3" name="AuthorIds_UIVersion_7168">
    <vt:lpwstr>14</vt:lpwstr>
  </property>
</Properties>
</file>